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DA" w:rsidRPr="00C34604" w:rsidRDefault="002526DA" w:rsidP="00C346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604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2526DA" w:rsidRPr="00C34604" w:rsidRDefault="002526DA" w:rsidP="00C346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604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ЧЕЛЯБИНСКАЯ ОБЛАСТЬ</w:t>
      </w:r>
    </w:p>
    <w:p w:rsidR="002526DA" w:rsidRPr="00C34604" w:rsidRDefault="002526DA" w:rsidP="00C346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  САРИН</w:t>
      </w:r>
      <w:r w:rsidRPr="00C34604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</w:t>
      </w:r>
    </w:p>
    <w:p w:rsidR="002526DA" w:rsidRPr="00C34604" w:rsidRDefault="002526DA" w:rsidP="00C346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604">
        <w:rPr>
          <w:rFonts w:ascii="Times New Roman" w:hAnsi="Times New Roman" w:cs="Times New Roman"/>
          <w:b w:val="0"/>
          <w:bCs w:val="0"/>
          <w:sz w:val="28"/>
          <w:szCs w:val="28"/>
        </w:rPr>
        <w:t>КУНАШАКСКОГО РАЙОНА</w:t>
      </w:r>
    </w:p>
    <w:p w:rsidR="002526DA" w:rsidRPr="00C34604" w:rsidRDefault="002526DA" w:rsidP="00C346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26DA" w:rsidRPr="00C34604" w:rsidRDefault="002526DA" w:rsidP="00C346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4604">
        <w:rPr>
          <w:rFonts w:ascii="Times New Roman" w:hAnsi="Times New Roman" w:cs="Times New Roman"/>
          <w:sz w:val="28"/>
          <w:szCs w:val="28"/>
        </w:rPr>
        <w:t xml:space="preserve">    РЕШЕНИЕ   </w:t>
      </w:r>
    </w:p>
    <w:p w:rsidR="002526DA" w:rsidRPr="00C34604" w:rsidRDefault="002526DA" w:rsidP="00C346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6DA" w:rsidRPr="00177272" w:rsidRDefault="002526DA" w:rsidP="00C346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77272">
        <w:rPr>
          <w:rFonts w:ascii="Times New Roman" w:hAnsi="Times New Roman" w:cs="Times New Roman"/>
          <w:b w:val="0"/>
          <w:sz w:val="26"/>
          <w:szCs w:val="26"/>
        </w:rPr>
        <w:t>от 28.12.2016 г.                                                                                                                       № 38</w:t>
      </w:r>
    </w:p>
    <w:p w:rsidR="002526DA" w:rsidRPr="00177272" w:rsidRDefault="002526DA" w:rsidP="00C346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526DA" w:rsidRPr="00177272" w:rsidRDefault="002526DA" w:rsidP="00C346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77272">
        <w:rPr>
          <w:rFonts w:ascii="Times New Roman" w:hAnsi="Times New Roman" w:cs="Times New Roman"/>
          <w:b w:val="0"/>
          <w:sz w:val="26"/>
          <w:szCs w:val="26"/>
        </w:rPr>
        <w:t xml:space="preserve">Об объявлении конкурса по отбору </w:t>
      </w:r>
    </w:p>
    <w:p w:rsidR="002526DA" w:rsidRPr="00177272" w:rsidRDefault="002526DA" w:rsidP="00C346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77272">
        <w:rPr>
          <w:rFonts w:ascii="Times New Roman" w:hAnsi="Times New Roman" w:cs="Times New Roman"/>
          <w:b w:val="0"/>
          <w:sz w:val="26"/>
          <w:szCs w:val="26"/>
        </w:rPr>
        <w:t>кандидатур на должность Главы</w:t>
      </w:r>
    </w:p>
    <w:p w:rsidR="002526DA" w:rsidRPr="00177272" w:rsidRDefault="002526DA" w:rsidP="00C346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177272">
        <w:rPr>
          <w:rFonts w:ascii="Times New Roman" w:hAnsi="Times New Roman" w:cs="Times New Roman"/>
          <w:b w:val="0"/>
          <w:sz w:val="26"/>
          <w:szCs w:val="26"/>
        </w:rPr>
        <w:t>Саринского сельского поселения</w:t>
      </w:r>
    </w:p>
    <w:p w:rsidR="002526DA" w:rsidRPr="00177272" w:rsidRDefault="002526DA" w:rsidP="00C3460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526DA" w:rsidRPr="00177272" w:rsidRDefault="002526DA" w:rsidP="00533E5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Законом Челябинской области «О некоторых вопросах правового регулирования организации местного самоуправления в Челябинской области» от 11.06.2015 г. № 189-ЗО, Уставом Саринского сельского </w:t>
      </w:r>
      <w:r w:rsidRPr="00177272">
        <w:rPr>
          <w:rFonts w:ascii="Times New Roman" w:hAnsi="Times New Roman"/>
          <w:snapToGrid w:val="0"/>
          <w:sz w:val="26"/>
          <w:szCs w:val="26"/>
        </w:rPr>
        <w:t xml:space="preserve">поселения, </w:t>
      </w:r>
      <w:r w:rsidRPr="00177272">
        <w:rPr>
          <w:rFonts w:ascii="Times New Roman" w:hAnsi="Times New Roman"/>
          <w:sz w:val="26"/>
          <w:szCs w:val="26"/>
        </w:rPr>
        <w:t xml:space="preserve">Решением Совета депутатов Саринского сельского поселения от 31.08.2015 года  № 6 «Об утверждении Положения о порядке проведения конкурса  по отбору кандидатур на должность Главы Саринского сельского поселения </w:t>
      </w:r>
    </w:p>
    <w:p w:rsidR="002526DA" w:rsidRPr="00177272" w:rsidRDefault="002526DA" w:rsidP="00957E35">
      <w:pPr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>Совет депутатов  Саринского сельского поселения</w:t>
      </w:r>
    </w:p>
    <w:p w:rsidR="002526DA" w:rsidRPr="00177272" w:rsidRDefault="002526DA" w:rsidP="00957E35">
      <w:pPr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177272">
        <w:rPr>
          <w:rFonts w:ascii="Times New Roman" w:hAnsi="Times New Roman"/>
          <w:b/>
          <w:bCs/>
          <w:sz w:val="26"/>
          <w:szCs w:val="26"/>
        </w:rPr>
        <w:t>РЕШАЕТ: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     1. Назначить проведение конкурса по отбору кандидатур на должность Главы Саринского сельского поселения на 6 марта  2017 года в 14:00</w:t>
      </w:r>
      <w:r w:rsidRPr="00177272">
        <w:rPr>
          <w:rFonts w:ascii="Times New Roman" w:hAnsi="Times New Roman"/>
          <w:b/>
          <w:sz w:val="26"/>
          <w:szCs w:val="26"/>
        </w:rPr>
        <w:t xml:space="preserve">  </w:t>
      </w:r>
      <w:r w:rsidRPr="00177272">
        <w:rPr>
          <w:rFonts w:ascii="Times New Roman" w:hAnsi="Times New Roman"/>
          <w:sz w:val="26"/>
          <w:szCs w:val="26"/>
        </w:rPr>
        <w:t>часов местного времени</w:t>
      </w:r>
      <w:r w:rsidRPr="00177272">
        <w:rPr>
          <w:rFonts w:ascii="Times New Roman" w:hAnsi="Times New Roman"/>
          <w:b/>
          <w:sz w:val="26"/>
          <w:szCs w:val="26"/>
        </w:rPr>
        <w:t xml:space="preserve"> </w:t>
      </w:r>
      <w:r w:rsidRPr="00177272">
        <w:rPr>
          <w:rFonts w:ascii="Times New Roman" w:hAnsi="Times New Roman"/>
          <w:sz w:val="26"/>
          <w:szCs w:val="26"/>
        </w:rPr>
        <w:t>в здании, расположенном по адресу: Челябинская область, Кунашакский район, село Сары, улица Свердлова, 16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    2. Установить, что приём и регистрация документов для участия в конкурсе осуществляется в течение пятнадцати календарных дней после официального опубликования настоящего решения.  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Документы  от претендентов на участие в конкурсе по отбору кандидатур на должность Главы Саринского сельского поселения будут приниматься техническим секретарём конкурсной комиссии   с  11.01.2017 г.  по  25.01.  </w:t>
      </w:r>
      <w:smartTag w:uri="urn:schemas-microsoft-com:office:smarttags" w:element="metricconverter">
        <w:smartTagPr>
          <w:attr w:name="ProductID" w:val="2017 г"/>
        </w:smartTagPr>
        <w:r w:rsidRPr="00177272">
          <w:rPr>
            <w:rFonts w:ascii="Times New Roman" w:hAnsi="Times New Roman"/>
            <w:sz w:val="26"/>
            <w:szCs w:val="26"/>
          </w:rPr>
          <w:t>2017 г</w:t>
        </w:r>
      </w:smartTag>
      <w:r w:rsidRPr="00177272">
        <w:rPr>
          <w:rFonts w:ascii="Times New Roman" w:hAnsi="Times New Roman"/>
          <w:sz w:val="26"/>
          <w:szCs w:val="26"/>
        </w:rPr>
        <w:t xml:space="preserve">.   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   3. Утвердить: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- Приложение 1  План-график по проведению процедур конкурса по отбору кандидатур на должность Главы Саринского сельского поселения  и выборов Главы поселения на 1-й стр. 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>- Приложение 2  Текст объявления о проведении конкурса по отбору кандидатур на должность Главы Саринского сельского поселения к решению Совета депутатов Саринского  сельского поселения от 28.12.2016 г. № 38  на 2-х стр.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 4. Опубликовать настоящее решение в газете «Кунашакские вести» и разместить на официальном сайте администрации Саринского сельского поселения в информационно-телекоммуникационной сети «Интернет».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 5. Для проведения конкурса по отбору кандидатур на должность Главы Саринского сельского поселения образовать и утвердить конкурсную комиссию из шести человек в составе:                                                                                                                                                           Члены конкурсной комиссии от Совета депутатов Саринского сельского поселения: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1. Такиуллин  Ильяс Фаткуллович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2. Жиянгулова Гульсира Кариповна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3. Гареев Закир Резванович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>Члены конкурсной комиссии от Главы Кунашакского муниципального района: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4. представитель от Главы района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5. представитель от Главы района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6. представитель от Главы района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        Председателю Совета депутатов Саринского сельского поселения одновременно с принятием решения Советом депутатов об объявлении конкурса направить Главе Кунашакского муниципального района </w:t>
      </w:r>
      <w:bookmarkStart w:id="0" w:name="_GoBack"/>
      <w:bookmarkEnd w:id="0"/>
      <w:r w:rsidRPr="00177272">
        <w:rPr>
          <w:rFonts w:ascii="Times New Roman" w:hAnsi="Times New Roman"/>
          <w:sz w:val="26"/>
          <w:szCs w:val="26"/>
        </w:rPr>
        <w:t>принятое решение Совета депутатов и запрос о предложении кандидатур в состав конкурсной комиссии от Главы  Кунашакского муниципального района.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 6. Назначить техническим секретарем конкурсной комиссии  специалиста по работе с депутатами администрации Саринского сельского поселения (по согласованию с Главой администрации Саринского сельского поселения).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 7. Ответственность за исполнение настоящего решения возложить на Председателя Совета депутатов  Саринского сельского поселения.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 8. Контроль за исполнение  настоящего решения поручить постоянной  мандатной комиссии Совета депутатов Саринского сельского поселения.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272">
        <w:rPr>
          <w:rFonts w:ascii="Times New Roman" w:hAnsi="Times New Roman"/>
          <w:sz w:val="26"/>
          <w:szCs w:val="26"/>
        </w:rPr>
        <w:t xml:space="preserve">     9. Настоящее решение вступает в силу со дня его официального опубликования.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77272">
        <w:rPr>
          <w:rFonts w:ascii="Times New Roman" w:hAnsi="Times New Roman"/>
          <w:bCs/>
          <w:sz w:val="26"/>
          <w:szCs w:val="26"/>
        </w:rPr>
        <w:t>Председатель Совета депутатов                                              И. Ф. Такиуллин</w:t>
      </w: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526DA" w:rsidRPr="00177272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Default="002526DA" w:rsidP="001772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Приложение  1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к решению Совета депутатов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Саринского 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от 28.12.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№ 38</w:t>
      </w:r>
    </w:p>
    <w:p w:rsidR="002526DA" w:rsidRDefault="002526DA" w:rsidP="001772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6DA" w:rsidRDefault="002526DA" w:rsidP="001772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– график   </w:t>
      </w:r>
    </w:p>
    <w:p w:rsidR="002526DA" w:rsidRDefault="002526DA" w:rsidP="001772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проведения процедур конкурса по отбору кандидатур                                                     на должность Главы  Саринского сельского поселения                                                           и выборов Главы поселения.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10"/>
      </w:tblGrid>
      <w:tr w:rsidR="002526DA" w:rsidTr="00177272">
        <w:tc>
          <w:tcPr>
            <w:tcW w:w="675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2526DA" w:rsidRDefault="002526D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Совета депутатов.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Принятие решения «Об объявлении конкурса по отбору кандидатур на должность Главы Саринского сельского поселения».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Образование и утверждение состава конкурсной комиссии.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A" w:rsidRDefault="002526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26DA" w:rsidRDefault="002526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26DA" w:rsidRDefault="002526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26DA" w:rsidRDefault="002526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28.12.2016г</w:t>
            </w:r>
          </w:p>
        </w:tc>
      </w:tr>
      <w:tr w:rsidR="002526DA" w:rsidTr="00177272">
        <w:tc>
          <w:tcPr>
            <w:tcW w:w="675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2526DA" w:rsidRDefault="002526D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Опубликование принятого решения на официальном сайте и в газете «Знамя труда».</w:t>
            </w:r>
          </w:p>
        </w:tc>
        <w:tc>
          <w:tcPr>
            <w:tcW w:w="2410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10.01.2017г</w:t>
            </w:r>
          </w:p>
        </w:tc>
      </w:tr>
      <w:tr w:rsidR="002526DA" w:rsidTr="00177272">
        <w:tc>
          <w:tcPr>
            <w:tcW w:w="675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2526DA" w:rsidRDefault="002526D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документов от претендентов для участия в конкурсе. Проверка полноты и правильности их оформления</w:t>
            </w:r>
          </w:p>
        </w:tc>
        <w:tc>
          <w:tcPr>
            <w:tcW w:w="2410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11.01.2017г</w:t>
            </w:r>
          </w:p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 25.01.2017г.</w:t>
            </w:r>
          </w:p>
        </w:tc>
      </w:tr>
      <w:tr w:rsidR="002526DA" w:rsidTr="00177272">
        <w:tc>
          <w:tcPr>
            <w:tcW w:w="675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2526DA" w:rsidRDefault="002526D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 принятых документов от претендентов на достоверность указанных в них сведений.</w:t>
            </w:r>
          </w:p>
        </w:tc>
        <w:tc>
          <w:tcPr>
            <w:tcW w:w="2410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26.01.2017г.  по 08.02.2017г.</w:t>
            </w:r>
          </w:p>
        </w:tc>
      </w:tr>
      <w:tr w:rsidR="002526DA" w:rsidTr="00177272">
        <w:tc>
          <w:tcPr>
            <w:tcW w:w="675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2526DA" w:rsidRDefault="002526D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Предварительное заседание комиссии по рассмотрению итогов проверки документов и принятия решения к допуску претендентов на участие в конкурсе</w:t>
            </w:r>
          </w:p>
        </w:tc>
        <w:tc>
          <w:tcPr>
            <w:tcW w:w="2410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09.02.2017г.</w:t>
            </w:r>
          </w:p>
        </w:tc>
      </w:tr>
      <w:tr w:rsidR="002526DA" w:rsidTr="00177272">
        <w:tc>
          <w:tcPr>
            <w:tcW w:w="675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2526DA" w:rsidRDefault="002526D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конкурса и определение победителей конкурса для участия в выборах на должность Главы Саринского сельского поселения</w:t>
            </w:r>
          </w:p>
        </w:tc>
        <w:tc>
          <w:tcPr>
            <w:tcW w:w="2410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06.03.2017г.</w:t>
            </w:r>
          </w:p>
        </w:tc>
      </w:tr>
      <w:tr w:rsidR="002526DA" w:rsidTr="00177272">
        <w:tc>
          <w:tcPr>
            <w:tcW w:w="675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54" w:type="dxa"/>
          </w:tcPr>
          <w:p w:rsidR="002526DA" w:rsidRDefault="002526D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Заседание Совета депутатов по выборам Главы  Саринского сельского поселения.</w:t>
            </w:r>
          </w:p>
        </w:tc>
        <w:tc>
          <w:tcPr>
            <w:tcW w:w="2410" w:type="dxa"/>
          </w:tcPr>
          <w:p w:rsidR="002526DA" w:rsidRDefault="002526D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09.03.2017г.</w:t>
            </w:r>
          </w:p>
        </w:tc>
      </w:tr>
    </w:tbl>
    <w:p w:rsidR="002526DA" w:rsidRDefault="002526DA" w:rsidP="00177272">
      <w:pPr>
        <w:jc w:val="center"/>
        <w:rPr>
          <w:rFonts w:ascii="Times New Roman" w:hAnsi="Times New Roman"/>
          <w:sz w:val="28"/>
          <w:szCs w:val="28"/>
        </w:rPr>
      </w:pPr>
    </w:p>
    <w:p w:rsidR="002526DA" w:rsidRDefault="002526DA" w:rsidP="001772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Приложение  2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к решению Совета депутатов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</w:t>
      </w:r>
      <w:r w:rsidRPr="004946DC">
        <w:rPr>
          <w:rFonts w:ascii="Times New Roman" w:hAnsi="Times New Roman"/>
          <w:sz w:val="28"/>
          <w:szCs w:val="28"/>
        </w:rPr>
        <w:t>Саринского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от 28.12.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№ 38</w:t>
      </w:r>
    </w:p>
    <w:p w:rsidR="002526DA" w:rsidRDefault="002526DA" w:rsidP="001772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6DA" w:rsidRDefault="002526DA" w:rsidP="00177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7B4439">
        <w:rPr>
          <w:rFonts w:ascii="Times New Roman" w:hAnsi="Times New Roman"/>
          <w:b/>
          <w:bCs/>
          <w:sz w:val="28"/>
          <w:szCs w:val="28"/>
        </w:rPr>
        <w:t>ОБЪЯВЛЕНИЕ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О</w:t>
      </w:r>
      <w:r w:rsidRPr="007B4439">
        <w:rPr>
          <w:rFonts w:ascii="Times New Roman" w:hAnsi="Times New Roman"/>
          <w:b/>
          <w:bCs/>
          <w:sz w:val="28"/>
          <w:szCs w:val="28"/>
        </w:rPr>
        <w:t xml:space="preserve"> проведении конкурса по отбору кандидатур на должность                                     Главы </w:t>
      </w:r>
      <w:r w:rsidRPr="007B4439">
        <w:rPr>
          <w:rFonts w:ascii="Times New Roman" w:hAnsi="Times New Roman"/>
          <w:b/>
          <w:sz w:val="28"/>
          <w:szCs w:val="28"/>
        </w:rPr>
        <w:t>Саринского</w:t>
      </w:r>
      <w:r w:rsidRPr="007B443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439">
        <w:rPr>
          <w:rFonts w:ascii="Times New Roman" w:hAnsi="Times New Roman"/>
          <w:sz w:val="28"/>
          <w:szCs w:val="28"/>
        </w:rPr>
        <w:t xml:space="preserve">          В соответствии с Уставом Саринского сельского поселения, Решением Совета депутатов от 31.08.2015 года № 6 «Об утверждении Положения о порядке проведения конкурса по отбору кандидатур на должн</w:t>
      </w:r>
      <w:r>
        <w:rPr>
          <w:rFonts w:ascii="Times New Roman" w:hAnsi="Times New Roman"/>
          <w:sz w:val="28"/>
          <w:szCs w:val="28"/>
        </w:rPr>
        <w:t>ость Главы Саринского сельского поселения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B4439">
        <w:rPr>
          <w:rFonts w:ascii="Times New Roman" w:hAnsi="Times New Roman"/>
          <w:sz w:val="28"/>
          <w:szCs w:val="28"/>
        </w:rPr>
        <w:t xml:space="preserve">Приём документов на участие в конкурсе осуществляется с </w:t>
      </w:r>
      <w:r>
        <w:rPr>
          <w:rFonts w:ascii="Times New Roman" w:hAnsi="Times New Roman"/>
          <w:sz w:val="28"/>
          <w:szCs w:val="28"/>
        </w:rPr>
        <w:t xml:space="preserve">11января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7B443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B4439">
        <w:rPr>
          <w:rFonts w:ascii="Times New Roman" w:hAnsi="Times New Roman"/>
          <w:sz w:val="28"/>
          <w:szCs w:val="28"/>
        </w:rPr>
        <w:t xml:space="preserve">.            </w:t>
      </w:r>
      <w:r>
        <w:rPr>
          <w:rFonts w:ascii="Times New Roman" w:hAnsi="Times New Roman"/>
          <w:sz w:val="28"/>
          <w:szCs w:val="28"/>
        </w:rPr>
        <w:t xml:space="preserve">       по  25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7B443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B4439">
        <w:rPr>
          <w:rFonts w:ascii="Times New Roman" w:hAnsi="Times New Roman"/>
          <w:sz w:val="28"/>
          <w:szCs w:val="28"/>
        </w:rPr>
        <w:t>. по адресу: Челябинская область, Кунашакский район,  село Сары, ул. Свердлова, дом № 16 (административное здание Саринского сель</w:t>
      </w:r>
      <w:r>
        <w:rPr>
          <w:rFonts w:ascii="Times New Roman" w:hAnsi="Times New Roman"/>
          <w:sz w:val="28"/>
          <w:szCs w:val="28"/>
        </w:rPr>
        <w:t xml:space="preserve">ского поселения),  </w:t>
      </w:r>
      <w:r w:rsidRPr="007B4439">
        <w:rPr>
          <w:rFonts w:ascii="Times New Roman" w:hAnsi="Times New Roman"/>
          <w:sz w:val="28"/>
          <w:szCs w:val="28"/>
        </w:rPr>
        <w:t xml:space="preserve"> 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4439">
        <w:rPr>
          <w:rFonts w:ascii="Times New Roman" w:hAnsi="Times New Roman"/>
          <w:sz w:val="28"/>
          <w:szCs w:val="28"/>
        </w:rPr>
        <w:t>Время приёма: ежедневно (кроме субботы, воскресенья) с 09:00 часов до 12:00 часов и       с 14:00 часов до 16:00 часов местного времени.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4439">
        <w:rPr>
          <w:rFonts w:ascii="Times New Roman" w:hAnsi="Times New Roman"/>
          <w:sz w:val="28"/>
          <w:szCs w:val="28"/>
        </w:rPr>
        <w:t>Конкурс по отбору кандидатур на должность Главы Саринского сельско</w:t>
      </w:r>
      <w:r>
        <w:rPr>
          <w:rFonts w:ascii="Times New Roman" w:hAnsi="Times New Roman"/>
          <w:sz w:val="28"/>
          <w:szCs w:val="28"/>
        </w:rPr>
        <w:t>го поселения состоится  06 марта</w:t>
      </w:r>
      <w:r w:rsidRPr="007B4439">
        <w:rPr>
          <w:rFonts w:ascii="Times New Roman" w:hAnsi="Times New Roman"/>
          <w:sz w:val="28"/>
          <w:szCs w:val="28"/>
        </w:rPr>
        <w:t xml:space="preserve"> 2017 года в 14:00 часов местного времени.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4439">
        <w:rPr>
          <w:rFonts w:ascii="Times New Roman" w:hAnsi="Times New Roman"/>
          <w:sz w:val="28"/>
          <w:szCs w:val="28"/>
        </w:rPr>
        <w:t xml:space="preserve">Место проведения конкурса: Челябинская область, Кунашакский район,  село Сары, ул. Свердлова, дом № 16 </w:t>
      </w:r>
    </w:p>
    <w:p w:rsidR="002526DA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B4439">
        <w:rPr>
          <w:rFonts w:ascii="Times New Roman" w:hAnsi="Times New Roman"/>
          <w:b/>
          <w:sz w:val="28"/>
          <w:szCs w:val="28"/>
        </w:rPr>
        <w:t>Условия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B4439">
        <w:rPr>
          <w:rFonts w:ascii="Times New Roman" w:hAnsi="Times New Roman"/>
          <w:b/>
          <w:sz w:val="28"/>
          <w:szCs w:val="28"/>
        </w:rPr>
        <w:t xml:space="preserve">конкурса: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7B4439">
        <w:rPr>
          <w:rFonts w:ascii="Times New Roman" w:hAnsi="Times New Roman"/>
          <w:sz w:val="28"/>
          <w:szCs w:val="28"/>
        </w:rPr>
        <w:t xml:space="preserve">Правом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B443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4439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443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4439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4439">
        <w:rPr>
          <w:rFonts w:ascii="Times New Roman" w:hAnsi="Times New Roman"/>
          <w:sz w:val="28"/>
          <w:szCs w:val="28"/>
        </w:rPr>
        <w:t xml:space="preserve"> 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439">
        <w:rPr>
          <w:rFonts w:ascii="Times New Roman" w:hAnsi="Times New Roman"/>
          <w:sz w:val="28"/>
          <w:szCs w:val="28"/>
        </w:rPr>
        <w:t xml:space="preserve"> граждане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439">
        <w:rPr>
          <w:rFonts w:ascii="Times New Roman" w:hAnsi="Times New Roman"/>
          <w:sz w:val="28"/>
          <w:szCs w:val="28"/>
        </w:rPr>
        <w:t xml:space="preserve">Российской Федерации, достигшие возраста 21 года,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439">
        <w:rPr>
          <w:rFonts w:ascii="Times New Roman" w:hAnsi="Times New Roman"/>
          <w:sz w:val="28"/>
          <w:szCs w:val="28"/>
        </w:rPr>
        <w:t xml:space="preserve">обладающие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439">
        <w:rPr>
          <w:rFonts w:ascii="Times New Roman" w:hAnsi="Times New Roman"/>
          <w:sz w:val="28"/>
          <w:szCs w:val="28"/>
        </w:rPr>
        <w:t>пассивным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4439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439">
        <w:rPr>
          <w:rFonts w:ascii="Times New Roman" w:hAnsi="Times New Roman"/>
          <w:sz w:val="28"/>
          <w:szCs w:val="28"/>
        </w:rPr>
        <w:t xml:space="preserve"> правом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439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43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439">
        <w:rPr>
          <w:rFonts w:ascii="Times New Roman" w:hAnsi="Times New Roman"/>
          <w:sz w:val="28"/>
          <w:szCs w:val="28"/>
        </w:rPr>
        <w:t xml:space="preserve">действующим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439">
        <w:rPr>
          <w:rFonts w:ascii="Times New Roman" w:hAnsi="Times New Roman"/>
          <w:sz w:val="28"/>
          <w:szCs w:val="28"/>
        </w:rPr>
        <w:t>законодательством.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439">
        <w:rPr>
          <w:rFonts w:ascii="Times New Roman" w:hAnsi="Times New Roman"/>
          <w:sz w:val="28"/>
          <w:szCs w:val="28"/>
        </w:rPr>
        <w:t>Для участия в конкурсе претендент представляет: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B4439">
        <w:rPr>
          <w:rFonts w:ascii="Times New Roman" w:hAnsi="Times New Roman"/>
          <w:sz w:val="28"/>
          <w:szCs w:val="28"/>
        </w:rPr>
        <w:t>1. личное заявление об участии в конкурсе в установленной форме;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B4439">
        <w:rPr>
          <w:rFonts w:ascii="Times New Roman" w:hAnsi="Times New Roman"/>
          <w:sz w:val="28"/>
          <w:szCs w:val="28"/>
        </w:rPr>
        <w:t>2. копию паспорта или документа, заменяющего паспорт гражданина РФ;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B4439">
        <w:rPr>
          <w:rFonts w:ascii="Times New Roman" w:hAnsi="Times New Roman"/>
          <w:sz w:val="28"/>
          <w:szCs w:val="28"/>
        </w:rPr>
        <w:t>3.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 в установленной форме, 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Указом президента Российской Федерации №546 от 06.06.2013 года;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4439">
        <w:rPr>
          <w:rFonts w:ascii="Times New Roman" w:hAnsi="Times New Roman"/>
          <w:sz w:val="28"/>
          <w:szCs w:val="28"/>
        </w:rPr>
        <w:t xml:space="preserve">4. сведения о принадлежащем претенденту, его супругу и несовершеннолетним детям недвижимом имуществе, </w:t>
      </w:r>
      <w:r w:rsidRPr="007B4439">
        <w:rPr>
          <w:rFonts w:ascii="Times New Roman" w:hAnsi="Times New Roman"/>
          <w:b/>
          <w:sz w:val="28"/>
          <w:szCs w:val="28"/>
        </w:rPr>
        <w:t>находящемся за пределами территории Российской Федерации</w:t>
      </w:r>
      <w:r w:rsidRPr="007B4439">
        <w:rPr>
          <w:rFonts w:ascii="Times New Roman" w:hAnsi="Times New Roman"/>
          <w:sz w:val="28"/>
          <w:szCs w:val="28"/>
        </w:rPr>
        <w:t>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и несовершеннолетних детей в установленной форме, (если такое имущество имеется);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4439">
        <w:rPr>
          <w:rFonts w:ascii="Times New Roman" w:hAnsi="Times New Roman"/>
          <w:sz w:val="28"/>
          <w:szCs w:val="28"/>
        </w:rPr>
        <w:t xml:space="preserve">5.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</w:t>
      </w:r>
      <w:r w:rsidRPr="007B4439">
        <w:rPr>
          <w:rFonts w:ascii="Times New Roman" w:hAnsi="Times New Roman"/>
          <w:b/>
          <w:sz w:val="28"/>
          <w:szCs w:val="28"/>
        </w:rPr>
        <w:t>последних трёх лет</w:t>
      </w:r>
      <w:r w:rsidRPr="007B4439">
        <w:rPr>
          <w:rFonts w:ascii="Times New Roman" w:hAnsi="Times New Roman"/>
          <w:sz w:val="28"/>
          <w:szCs w:val="28"/>
        </w:rPr>
        <w:t>, если сумма сделки превышает общий доход претендента и его супруга за три последних года, предшествующих совершению сделки, и об источниках получения средств, за счёт которых совершена сделка в установленной форме;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4439">
        <w:rPr>
          <w:rFonts w:ascii="Times New Roman" w:hAnsi="Times New Roman"/>
          <w:sz w:val="28"/>
          <w:szCs w:val="28"/>
        </w:rPr>
        <w:t>6. копию документа об образовании;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4439">
        <w:rPr>
          <w:rFonts w:ascii="Times New Roman" w:hAnsi="Times New Roman"/>
          <w:sz w:val="28"/>
          <w:szCs w:val="28"/>
        </w:rPr>
        <w:t>7. копию документа об основном месте работы или службы, о занимаемой должности (роде занятий);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4439">
        <w:rPr>
          <w:rFonts w:ascii="Times New Roman" w:hAnsi="Times New Roman"/>
          <w:sz w:val="28"/>
          <w:szCs w:val="28"/>
        </w:rPr>
        <w:t>8. копию документа о наличии статуса депутата (при наличии);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4439">
        <w:rPr>
          <w:rFonts w:ascii="Times New Roman" w:hAnsi="Times New Roman"/>
          <w:sz w:val="28"/>
          <w:szCs w:val="28"/>
        </w:rPr>
        <w:t>9.три фотографии (4x6);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439">
        <w:rPr>
          <w:rFonts w:ascii="Times New Roman" w:hAnsi="Times New Roman"/>
          <w:sz w:val="28"/>
          <w:szCs w:val="28"/>
        </w:rPr>
        <w:t>По желанию претендента могут быть дополнительно представлены иные сведения.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439">
        <w:rPr>
          <w:rFonts w:ascii="Times New Roman" w:hAnsi="Times New Roman"/>
          <w:b/>
          <w:sz w:val="28"/>
          <w:szCs w:val="28"/>
        </w:rPr>
        <w:t>Копии документов должны быть заверены нотариально или кадровой службой по месту работы.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439">
        <w:rPr>
          <w:rFonts w:ascii="Times New Roman" w:hAnsi="Times New Roman"/>
          <w:sz w:val="28"/>
          <w:szCs w:val="28"/>
        </w:rPr>
        <w:t>Указанные документы претендент обязан представить лично либо они могут быть представлены по просьбе претендента иными лицами в случаях, если претендент болен, содержится в местах содержания под стражей подозреваемых и обвиняемых (при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439">
        <w:rPr>
          <w:rFonts w:ascii="Times New Roman" w:hAnsi="Times New Roman"/>
          <w:sz w:val="28"/>
          <w:szCs w:val="28"/>
        </w:rPr>
        <w:t>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претендент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2526DA" w:rsidRPr="007B4439" w:rsidRDefault="002526DA" w:rsidP="001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439">
        <w:rPr>
          <w:rFonts w:ascii="Times New Roman" w:hAnsi="Times New Roman"/>
          <w:sz w:val="28"/>
          <w:szCs w:val="28"/>
        </w:rPr>
        <w:t>Предоставить документы и узнать дополнительную информацию об условиях и порядке участия в конкурсе можно у технического секретаря по адресу: Челябинская область, Кунашакский район,  село Сары, ул. Свердлова, дом № 16  телефон: (351 48) 76-185.</w:t>
      </w:r>
    </w:p>
    <w:p w:rsidR="002526DA" w:rsidRPr="007B4439" w:rsidRDefault="002526DA" w:rsidP="00177272">
      <w:pPr>
        <w:jc w:val="both"/>
        <w:rPr>
          <w:sz w:val="28"/>
          <w:szCs w:val="28"/>
        </w:rPr>
      </w:pPr>
    </w:p>
    <w:p w:rsidR="002526DA" w:rsidRPr="007B4439" w:rsidRDefault="002526DA" w:rsidP="00177272">
      <w:pPr>
        <w:jc w:val="both"/>
        <w:rPr>
          <w:sz w:val="28"/>
          <w:szCs w:val="28"/>
        </w:rPr>
      </w:pPr>
    </w:p>
    <w:p w:rsidR="002526DA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6DA" w:rsidRPr="00033185" w:rsidRDefault="002526DA" w:rsidP="0042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2526DA" w:rsidRPr="00033185" w:rsidSect="004204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5EEE"/>
    <w:multiLevelType w:val="hybridMultilevel"/>
    <w:tmpl w:val="893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E19"/>
    <w:rsid w:val="00002723"/>
    <w:rsid w:val="00033185"/>
    <w:rsid w:val="00063800"/>
    <w:rsid w:val="00072EBB"/>
    <w:rsid w:val="00170B7E"/>
    <w:rsid w:val="00177272"/>
    <w:rsid w:val="001906F5"/>
    <w:rsid w:val="00194EF0"/>
    <w:rsid w:val="001C5E88"/>
    <w:rsid w:val="002526DA"/>
    <w:rsid w:val="00295748"/>
    <w:rsid w:val="002C1018"/>
    <w:rsid w:val="00385D01"/>
    <w:rsid w:val="003E7355"/>
    <w:rsid w:val="004204BE"/>
    <w:rsid w:val="004424E9"/>
    <w:rsid w:val="004946DC"/>
    <w:rsid w:val="004F53BF"/>
    <w:rsid w:val="00533E5C"/>
    <w:rsid w:val="00556EE6"/>
    <w:rsid w:val="00580BE8"/>
    <w:rsid w:val="005B4EAE"/>
    <w:rsid w:val="00675448"/>
    <w:rsid w:val="006B0933"/>
    <w:rsid w:val="006C5B7F"/>
    <w:rsid w:val="00732710"/>
    <w:rsid w:val="00756099"/>
    <w:rsid w:val="0076514D"/>
    <w:rsid w:val="007B4439"/>
    <w:rsid w:val="008205FF"/>
    <w:rsid w:val="00851661"/>
    <w:rsid w:val="008A09DE"/>
    <w:rsid w:val="008B4195"/>
    <w:rsid w:val="0091625A"/>
    <w:rsid w:val="00957E35"/>
    <w:rsid w:val="009633D7"/>
    <w:rsid w:val="00984DA0"/>
    <w:rsid w:val="00A206DA"/>
    <w:rsid w:val="00A20DA3"/>
    <w:rsid w:val="00A24697"/>
    <w:rsid w:val="00A6374D"/>
    <w:rsid w:val="00A7619A"/>
    <w:rsid w:val="00AA048E"/>
    <w:rsid w:val="00AF1B56"/>
    <w:rsid w:val="00B423AE"/>
    <w:rsid w:val="00B50869"/>
    <w:rsid w:val="00B56E19"/>
    <w:rsid w:val="00B649D8"/>
    <w:rsid w:val="00B70863"/>
    <w:rsid w:val="00BC3DC3"/>
    <w:rsid w:val="00C066B7"/>
    <w:rsid w:val="00C34604"/>
    <w:rsid w:val="00C373B0"/>
    <w:rsid w:val="00C843C4"/>
    <w:rsid w:val="00C976EF"/>
    <w:rsid w:val="00CB2AA7"/>
    <w:rsid w:val="00CE66D9"/>
    <w:rsid w:val="00D26F40"/>
    <w:rsid w:val="00D941B8"/>
    <w:rsid w:val="00E037B4"/>
    <w:rsid w:val="00E20868"/>
    <w:rsid w:val="00E33089"/>
    <w:rsid w:val="00E47A3C"/>
    <w:rsid w:val="00EC09B4"/>
    <w:rsid w:val="00F318EE"/>
    <w:rsid w:val="00FD2257"/>
    <w:rsid w:val="00FD2DF5"/>
    <w:rsid w:val="00FE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8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9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09B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C3460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072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4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DA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5</Pages>
  <Words>1557</Words>
  <Characters>8880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Sarino</cp:lastModifiedBy>
  <cp:revision>8</cp:revision>
  <cp:lastPrinted>2016-12-29T09:52:00Z</cp:lastPrinted>
  <dcterms:created xsi:type="dcterms:W3CDTF">2016-12-29T09:41:00Z</dcterms:created>
  <dcterms:modified xsi:type="dcterms:W3CDTF">2016-12-30T09:59:00Z</dcterms:modified>
</cp:coreProperties>
</file>